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341"/>
      </w:tblGrid>
      <w:tr w:rsidR="00896E49" w:rsidRPr="000E3BC8">
        <w:tc>
          <w:tcPr>
            <w:tcW w:w="5341" w:type="dxa"/>
          </w:tcPr>
          <w:p w:rsidR="00896E49" w:rsidRPr="000E3BC8" w:rsidRDefault="00896E49" w:rsidP="000E3BC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96E49" w:rsidRDefault="00896E49" w:rsidP="004D0AA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96E49" w:rsidRPr="004D0AAC" w:rsidRDefault="00896E49" w:rsidP="00576C0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ОЛОЖЕНИЕ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6E49" w:rsidRPr="004D0AAC" w:rsidRDefault="00896E49" w:rsidP="00576C0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D0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открытом </w:t>
      </w:r>
      <w:r w:rsidRPr="004D0A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окружном </w:t>
      </w:r>
      <w:r w:rsidRPr="004D0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Фестивале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детских самодеятельных кукольных коллективов </w:t>
      </w:r>
    </w:p>
    <w:p w:rsidR="00896E49" w:rsidRPr="004D0AAC" w:rsidRDefault="00896E49" w:rsidP="00576C0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D0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«Кук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лы и маски на фестивале</w:t>
      </w:r>
      <w:r w:rsidRPr="004D0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сказки».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D0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896E49" w:rsidRPr="004D0AAC" w:rsidRDefault="00896E49" w:rsidP="001D63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AAC">
        <w:rPr>
          <w:rFonts w:ascii="Times New Roman" w:hAnsi="Times New Roman" w:cs="Times New Roman"/>
          <w:sz w:val="28"/>
          <w:szCs w:val="28"/>
        </w:rPr>
        <w:t xml:space="preserve">Фестиваль организует и проводит бюджетное общеобразовательное учреждение «Средняя общеобразовательная школа № 160» при организационной поддержке бюджетного учреждения культуры города Омска «Центр культуры, спорта, развлечений «Береговой». </w:t>
      </w:r>
      <w:r w:rsidRPr="004D0AAC">
        <w:rPr>
          <w:rFonts w:ascii="Times New Roman" w:hAnsi="Times New Roman" w:cs="Times New Roman"/>
          <w:sz w:val="28"/>
          <w:szCs w:val="28"/>
          <w:shd w:val="clear" w:color="auto" w:fill="FFFFFF"/>
        </w:rPr>
        <w:t>Соучредителем или спонсором конкурса может стать любая организация, поддерживающая цели и задачи фестиваля и принимающая участие в его финансировании.</w:t>
      </w:r>
    </w:p>
    <w:p w:rsidR="00896E49" w:rsidRPr="004D0AAC" w:rsidRDefault="00896E49" w:rsidP="006B54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Цель Фестиваля</w:t>
      </w:r>
    </w:p>
    <w:p w:rsidR="00896E49" w:rsidRPr="004D0AAC" w:rsidRDefault="00896E49" w:rsidP="006B5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AA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Фестиваль самодеятельных кукольных коллективов проводится с целью поддержки, совершенствования и развития детского театрально - кукольного искусства самодеятельных театров кукол</w:t>
      </w:r>
    </w:p>
    <w:p w:rsidR="00896E49" w:rsidRPr="004D0AAC" w:rsidRDefault="00896E49" w:rsidP="006B54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3. </w:t>
      </w:r>
      <w:r w:rsidRPr="004D0A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Фестиваля</w:t>
      </w:r>
    </w:p>
    <w:p w:rsidR="00896E49" w:rsidRPr="004D0AAC" w:rsidRDefault="00896E49" w:rsidP="006B54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A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интереса к искусству театра кукол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4D0AAC">
        <w:rPr>
          <w:rFonts w:ascii="Times New Roman" w:hAnsi="Times New Roman" w:cs="Times New Roman"/>
          <w:sz w:val="28"/>
          <w:szCs w:val="28"/>
          <w:lang w:eastAsia="ru-RU"/>
        </w:rPr>
        <w:t>азвитие и популяризация театрально-кукольного жанра в регионе</w:t>
      </w:r>
      <w:r w:rsidRPr="004D0A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D0A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96E49" w:rsidRPr="004D0AAC" w:rsidRDefault="00896E49" w:rsidP="006B54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A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художественного уровня детских самодеятельных театров кукол.</w:t>
      </w:r>
    </w:p>
    <w:p w:rsidR="00896E49" w:rsidRPr="004D0AAC" w:rsidRDefault="00896E49" w:rsidP="006B54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AC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и расширение культурных связей, обмен опытом между детскими самодеятельными коллективами театров кукол.</w:t>
      </w:r>
    </w:p>
    <w:p w:rsidR="00896E49" w:rsidRPr="004D0AAC" w:rsidRDefault="00896E49" w:rsidP="006B54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AC">
        <w:rPr>
          <w:rFonts w:ascii="Times New Roman" w:hAnsi="Times New Roman" w:cs="Times New Roman"/>
          <w:sz w:val="28"/>
          <w:szCs w:val="28"/>
          <w:lang w:eastAsia="ru-RU"/>
        </w:rPr>
        <w:t>Привлечение к сотрудничеству с детскими коллективами ведущих специалистов культуры и выдающихся деятелей искусства.</w:t>
      </w:r>
    </w:p>
    <w:p w:rsidR="00896E49" w:rsidRPr="004D0AAC" w:rsidRDefault="00896E49" w:rsidP="006B54B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D0A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Фестиваля</w:t>
      </w:r>
    </w:p>
    <w:p w:rsidR="00896E49" w:rsidRPr="004D0AAC" w:rsidRDefault="00896E49" w:rsidP="006B54B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sz w:val="28"/>
          <w:szCs w:val="28"/>
          <w:lang w:eastAsia="ru-RU"/>
        </w:rPr>
        <w:t>Для участия в фестивале приглашаются детские любительские кукольные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Колл" w:history="1">
        <w:r w:rsidRPr="004D0AAC">
          <w:rPr>
            <w:rFonts w:ascii="Times New Roman" w:hAnsi="Times New Roman" w:cs="Times New Roman"/>
            <w:sz w:val="28"/>
            <w:szCs w:val="28"/>
            <w:lang w:eastAsia="ru-RU"/>
          </w:rPr>
          <w:t>коллективы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eastAsia="ru-RU"/>
        </w:rPr>
        <w:t>(театры, студии, кружки и т.д.), независимо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Ведомство" w:history="1">
        <w:r w:rsidRPr="004D0AAC">
          <w:rPr>
            <w:rFonts w:ascii="Times New Roman" w:hAnsi="Times New Roman" w:cs="Times New Roman"/>
            <w:sz w:val="28"/>
            <w:szCs w:val="28"/>
            <w:lang w:eastAsia="ru-RU"/>
          </w:rPr>
          <w:t>ведомственной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eastAsia="ru-RU"/>
        </w:rPr>
        <w:t>принадлежности.</w:t>
      </w:r>
    </w:p>
    <w:p w:rsidR="00896E49" w:rsidRPr="004D0AAC" w:rsidRDefault="00896E49" w:rsidP="006B54B8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4D0A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Фестиваля</w:t>
      </w:r>
    </w:p>
    <w:p w:rsidR="00896E49" w:rsidRPr="004D0AAC" w:rsidRDefault="00896E49" w:rsidP="006B54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Фестиваль проводится  в два этапа:</w:t>
      </w:r>
    </w:p>
    <w:p w:rsidR="00896E49" w:rsidRPr="004D0AAC" w:rsidRDefault="00896E49" w:rsidP="006B54B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первом этапе - с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0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 1 марта</w:t>
      </w:r>
      <w:r w:rsidRPr="004D0A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года – будет произведен отбор лучших работ детских любительских театров кукол на основании просмотра их </w:t>
      </w:r>
      <w:hyperlink r:id="rId7" w:tooltip="Видеозапись" w:history="1">
        <w:r w:rsidRPr="004D0AAC">
          <w:rPr>
            <w:rFonts w:ascii="Times New Roman" w:hAnsi="Times New Roman" w:cs="Times New Roman"/>
            <w:sz w:val="28"/>
            <w:szCs w:val="28"/>
            <w:lang w:eastAsia="ru-RU"/>
          </w:rPr>
          <w:t>видеозаписей</w:t>
        </w:r>
      </w:hyperlink>
      <w:r w:rsidRPr="004D0A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6E49" w:rsidRPr="004D0AAC" w:rsidRDefault="00896E49" w:rsidP="006B54B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втором заключительном этапе фестиваля –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 марта 2018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показ фестивальных работ на 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БУК города Омска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ЦКСР «Береговой» 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определение лауреатов.</w:t>
      </w:r>
    </w:p>
    <w:p w:rsidR="00896E49" w:rsidRPr="004D0AAC" w:rsidRDefault="00896E49" w:rsidP="00606D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Заявки на участие (</w:t>
      </w:r>
      <w:r w:rsidRPr="009413F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№ </w:t>
      </w:r>
      <w:r w:rsidRPr="009413F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принимаются до 1 марта</w:t>
      </w:r>
      <w:r w:rsidRPr="004D0A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года на электронную почту </w:t>
      </w:r>
      <w:hyperlink r:id="rId8" w:history="1">
        <w:r w:rsidRPr="004D0AAC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schoo</w:t>
        </w:r>
        <w:r w:rsidRPr="004D0AAC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160@</w:t>
        </w:r>
        <w:r w:rsidRPr="004D0AAC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Pr="004D0AAC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4D0AAC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 пометкой «Заявка _ Куклы и маски на фестивале сказки» или по адресу 644901 г. Омск, мкр. Береговой, ул. Пролетарская, д.3, тел.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981-252.</w:t>
      </w:r>
    </w:p>
    <w:p w:rsidR="00896E49" w:rsidRPr="004D0AAC" w:rsidRDefault="00896E49" w:rsidP="00606D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По всем вопросам участия обращаться по 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ефону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981 – 252,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контактное лицо заместитель директора Костюченко Ю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лия Викторовна, сот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овый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телефон 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8 908 801 0270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старшая вожатая Гордеева Елена Викторовна, сотовый телефон 8 950 331 9160</w:t>
      </w:r>
    </w:p>
    <w:p w:rsidR="00896E49" w:rsidRPr="004D0AAC" w:rsidRDefault="00896E49" w:rsidP="007F47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E49" w:rsidRPr="004D0AAC" w:rsidRDefault="00896E49" w:rsidP="007F47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Условия фестиваля</w:t>
      </w:r>
    </w:p>
    <w:p w:rsidR="00896E49" w:rsidRPr="004D0AAC" w:rsidRDefault="00896E49" w:rsidP="00576C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В фестивале принимают участие кукольные коллективы  различных творческих направлений, составом не более 10 человек.</w:t>
      </w:r>
    </w:p>
    <w:p w:rsidR="00896E49" w:rsidRPr="004D0AAC" w:rsidRDefault="00896E49" w:rsidP="00576C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На фестивале могут быть представлены разные системы кукол (перчаточная, тростевая, марионетка, планшетная и другие) и формы (теневой театр, театр маски, театр предмета и т. д.).</w:t>
      </w:r>
    </w:p>
    <w:p w:rsidR="00896E49" w:rsidRPr="004D0AAC" w:rsidRDefault="00896E49" w:rsidP="00576C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 Участники представляют на фестивале следующие творческие программы по выбору:</w:t>
      </w:r>
    </w:p>
    <w:p w:rsidR="00896E49" w:rsidRPr="004D0AAC" w:rsidRDefault="00896E49" w:rsidP="007F47CB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кукольный спектакль (продолжительностью не более 20 минут);</w:t>
      </w:r>
    </w:p>
    <w:p w:rsidR="00896E49" w:rsidRPr="004D0AAC" w:rsidRDefault="00896E49" w:rsidP="007F47CB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кукольное представление (обозрение, концерт и т. д.), продолжительностью не более 15 минут;</w:t>
      </w:r>
    </w:p>
    <w:p w:rsidR="00896E49" w:rsidRPr="004D0AAC" w:rsidRDefault="00896E49" w:rsidP="00576C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Pr="004D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Фестиваля выступают со своими костюмами, реквизитом, музыкальным и другим звуковым оформлением.</w:t>
      </w:r>
    </w:p>
    <w:p w:rsidR="00896E49" w:rsidRPr="004D0AAC" w:rsidRDefault="00896E49" w:rsidP="00576C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6.5. Порядок выступления участников устанавливается Оргкомитетом в соответствии с присланными заявками и регламентом.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6E49" w:rsidRPr="004D0AAC" w:rsidRDefault="00896E49" w:rsidP="00576C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6.6. Расходы на проезд и питание участников Фестиваля осуществляется за счет собственных средств участников, их спонсоров или иных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D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организаций.</w:t>
      </w:r>
    </w:p>
    <w:p w:rsidR="00896E49" w:rsidRPr="004D0AAC" w:rsidRDefault="00896E49" w:rsidP="007F47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A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 Жюри фестиваля</w:t>
      </w:r>
    </w:p>
    <w:p w:rsidR="00896E49" w:rsidRPr="004D0AAC" w:rsidRDefault="00896E49" w:rsidP="007F4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AA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жюри формируется из специалистов учреждения культуры, образования, а так же актеров и художников театра кукол «Светлячок».</w:t>
      </w:r>
    </w:p>
    <w:p w:rsidR="00896E49" w:rsidRPr="004D0AAC" w:rsidRDefault="00896E49" w:rsidP="007F47C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0A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 Награждение участников</w:t>
      </w:r>
    </w:p>
    <w:p w:rsidR="00896E49" w:rsidRPr="004D0AAC" w:rsidRDefault="00896E49" w:rsidP="007F47C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D0AAC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коллективу будут вручены дипломы участника фестиваля.</w:t>
      </w:r>
    </w:p>
    <w:p w:rsidR="00896E49" w:rsidRPr="004D0AAC" w:rsidRDefault="00896E49" w:rsidP="007F47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9. Программа Фестиваля</w:t>
      </w:r>
    </w:p>
    <w:p w:rsidR="00896E49" w:rsidRPr="004D0AAC" w:rsidRDefault="00896E49" w:rsidP="007F47C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sz w:val="28"/>
          <w:szCs w:val="28"/>
          <w:lang w:eastAsia="ru-RU"/>
        </w:rPr>
        <w:t>Торжественное открытие.</w:t>
      </w:r>
    </w:p>
    <w:p w:rsidR="00896E49" w:rsidRPr="004D0AAC" w:rsidRDefault="00896E49" w:rsidP="007F47C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sz w:val="28"/>
          <w:szCs w:val="28"/>
          <w:lang w:eastAsia="ru-RU"/>
        </w:rPr>
        <w:t>Просмотр концертной программы.</w:t>
      </w:r>
    </w:p>
    <w:p w:rsidR="00896E49" w:rsidRPr="004D0AAC" w:rsidRDefault="00896E49" w:rsidP="007F47C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sz w:val="28"/>
          <w:szCs w:val="28"/>
          <w:lang w:eastAsia="ru-RU"/>
        </w:rPr>
        <w:t>Культурная программа для участников и гостей.</w:t>
      </w:r>
    </w:p>
    <w:p w:rsidR="00896E49" w:rsidRPr="004D0AAC" w:rsidRDefault="00896E49" w:rsidP="007F47C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sz w:val="28"/>
          <w:szCs w:val="28"/>
          <w:lang w:eastAsia="ru-RU"/>
        </w:rPr>
        <w:t>Церемония награждения.</w:t>
      </w:r>
    </w:p>
    <w:p w:rsidR="00896E49" w:rsidRPr="004D0AAC" w:rsidRDefault="00896E49" w:rsidP="007F47C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sz w:val="28"/>
          <w:szCs w:val="28"/>
          <w:lang w:eastAsia="ru-RU"/>
        </w:rPr>
        <w:t>Подведение итогов, закрытие.</w:t>
      </w:r>
    </w:p>
    <w:p w:rsidR="00896E49" w:rsidRPr="004D0AAC" w:rsidRDefault="00896E49" w:rsidP="00576C0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96E49" w:rsidRPr="004D0AAC" w:rsidRDefault="00896E49" w:rsidP="00576C0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96E49" w:rsidRPr="004D0AAC" w:rsidRDefault="00896E49" w:rsidP="00576C0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96E49" w:rsidRPr="004D0AAC" w:rsidRDefault="00896E49" w:rsidP="00576C0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96E49" w:rsidRPr="004D0AAC" w:rsidRDefault="00896E49" w:rsidP="00576C0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96E49" w:rsidRPr="004D0AAC" w:rsidRDefault="00896E49" w:rsidP="00576C0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96E49" w:rsidRPr="004D0AAC" w:rsidRDefault="00896E49" w:rsidP="00576C0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96E49" w:rsidRPr="004D0AAC" w:rsidRDefault="00896E49" w:rsidP="00576C0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96E49" w:rsidRPr="004D0AAC" w:rsidRDefault="00896E49" w:rsidP="00576C0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96E49" w:rsidRPr="004D0AAC" w:rsidRDefault="00896E49" w:rsidP="00576C0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96E49" w:rsidRPr="004D0AAC" w:rsidRDefault="00896E49" w:rsidP="00576C0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96E49" w:rsidRPr="004D0AAC" w:rsidRDefault="00896E49" w:rsidP="008D3F0F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 w:type="page"/>
        <w:t>Приложение № 1.</w:t>
      </w:r>
    </w:p>
    <w:p w:rsidR="00896E49" w:rsidRPr="004D0AAC" w:rsidRDefault="00896E49" w:rsidP="007F47CB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0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Оформляется</w:t>
      </w:r>
      <w:r w:rsidRPr="004D0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D0A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на бланке </w:t>
      </w:r>
      <w:r w:rsidRPr="004D0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учреждения</w:t>
      </w:r>
    </w:p>
    <w:p w:rsidR="00896E49" w:rsidRDefault="00896E49" w:rsidP="007F47CB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D0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ЗАЯВКА</w:t>
      </w:r>
      <w:r w:rsidRPr="004D0A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D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участие в </w:t>
      </w:r>
      <w:r w:rsidRPr="004D0AA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открытом Окружном</w:t>
      </w:r>
      <w:r w:rsidRPr="004D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Фестивале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D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детских самодеятельных кукольных коллективов</w:t>
      </w:r>
    </w:p>
    <w:p w:rsidR="00896E49" w:rsidRPr="004D0AAC" w:rsidRDefault="00896E49" w:rsidP="007F47CB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«Куклы и маски в гостях у сказки».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6"/>
        <w:gridCol w:w="5896"/>
      </w:tblGrid>
      <w:tr w:rsidR="00896E49" w:rsidRPr="000E3BC8">
        <w:tc>
          <w:tcPr>
            <w:tcW w:w="4066" w:type="dxa"/>
          </w:tcPr>
          <w:p w:rsidR="00896E49" w:rsidRPr="000E3BC8" w:rsidRDefault="00896E49" w:rsidP="000E3B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3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учреждения (на базе которого занимается коллектив)</w:t>
            </w:r>
          </w:p>
        </w:tc>
        <w:tc>
          <w:tcPr>
            <w:tcW w:w="5896" w:type="dxa"/>
          </w:tcPr>
          <w:p w:rsidR="00896E49" w:rsidRPr="000E3BC8" w:rsidRDefault="00896E49" w:rsidP="000E3B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96E49" w:rsidRPr="000E3BC8">
        <w:tc>
          <w:tcPr>
            <w:tcW w:w="4066" w:type="dxa"/>
          </w:tcPr>
          <w:p w:rsidR="00896E49" w:rsidRPr="000E3BC8" w:rsidRDefault="00896E49" w:rsidP="000E3BC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3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 коллектива</w:t>
            </w:r>
          </w:p>
        </w:tc>
        <w:tc>
          <w:tcPr>
            <w:tcW w:w="5896" w:type="dxa"/>
          </w:tcPr>
          <w:p w:rsidR="00896E49" w:rsidRPr="000E3BC8" w:rsidRDefault="00896E49" w:rsidP="000E3B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96E49" w:rsidRPr="000E3BC8" w:rsidRDefault="00896E49" w:rsidP="000E3BC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96E49" w:rsidRPr="000E3BC8">
        <w:tc>
          <w:tcPr>
            <w:tcW w:w="4066" w:type="dxa"/>
          </w:tcPr>
          <w:p w:rsidR="00896E49" w:rsidRPr="000E3BC8" w:rsidRDefault="00896E49" w:rsidP="000E3BC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3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Ф.И.О. руководителя коллектива (полностью)</w:t>
            </w:r>
          </w:p>
        </w:tc>
        <w:tc>
          <w:tcPr>
            <w:tcW w:w="5896" w:type="dxa"/>
          </w:tcPr>
          <w:p w:rsidR="00896E49" w:rsidRPr="000E3BC8" w:rsidRDefault="00896E49" w:rsidP="000E3B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96E49" w:rsidRPr="000E3BC8" w:rsidRDefault="00896E49" w:rsidP="000E3BC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96E49" w:rsidRPr="000E3BC8">
        <w:tc>
          <w:tcPr>
            <w:tcW w:w="4066" w:type="dxa"/>
          </w:tcPr>
          <w:p w:rsidR="00896E49" w:rsidRPr="000E3BC8" w:rsidRDefault="00896E49" w:rsidP="000E3BC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3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Контактный телефон руководителя коллектива</w:t>
            </w:r>
          </w:p>
        </w:tc>
        <w:tc>
          <w:tcPr>
            <w:tcW w:w="5896" w:type="dxa"/>
          </w:tcPr>
          <w:p w:rsidR="00896E49" w:rsidRPr="000E3BC8" w:rsidRDefault="00896E49" w:rsidP="000E3B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96E49" w:rsidRPr="000E3BC8" w:rsidRDefault="00896E49" w:rsidP="000E3BC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96E49" w:rsidRPr="000E3BC8">
        <w:tc>
          <w:tcPr>
            <w:tcW w:w="4066" w:type="dxa"/>
          </w:tcPr>
          <w:p w:rsidR="00896E49" w:rsidRPr="000E3BC8" w:rsidRDefault="00896E49" w:rsidP="000E3BC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3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участников</w:t>
            </w:r>
          </w:p>
        </w:tc>
        <w:tc>
          <w:tcPr>
            <w:tcW w:w="5896" w:type="dxa"/>
          </w:tcPr>
          <w:p w:rsidR="00896E49" w:rsidRPr="000E3BC8" w:rsidRDefault="00896E49" w:rsidP="000E3B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96E49" w:rsidRPr="000E3BC8" w:rsidRDefault="00896E49" w:rsidP="000E3BC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96E49" w:rsidRPr="000E3BC8">
        <w:tc>
          <w:tcPr>
            <w:tcW w:w="4066" w:type="dxa"/>
          </w:tcPr>
          <w:p w:rsidR="00896E49" w:rsidRPr="000E3BC8" w:rsidRDefault="00896E49" w:rsidP="000E3BC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3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Возраст участников</w:t>
            </w:r>
          </w:p>
        </w:tc>
        <w:tc>
          <w:tcPr>
            <w:tcW w:w="5896" w:type="dxa"/>
          </w:tcPr>
          <w:p w:rsidR="00896E49" w:rsidRPr="000E3BC8" w:rsidRDefault="00896E49" w:rsidP="000E3B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96E49" w:rsidRPr="000E3BC8" w:rsidRDefault="00896E49" w:rsidP="000E3BC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96E49" w:rsidRPr="000E3BC8">
        <w:tc>
          <w:tcPr>
            <w:tcW w:w="4066" w:type="dxa"/>
          </w:tcPr>
          <w:p w:rsidR="00896E49" w:rsidRPr="000E3BC8" w:rsidRDefault="00896E49" w:rsidP="000E3BC8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E3BC8">
              <w:rPr>
                <w:sz w:val="28"/>
                <w:szCs w:val="28"/>
              </w:rPr>
              <w:t xml:space="preserve">Репертуар, вид кукол </w:t>
            </w:r>
          </w:p>
          <w:p w:rsidR="00896E49" w:rsidRPr="000E3BC8" w:rsidRDefault="00896E49" w:rsidP="000E3BC8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896E49" w:rsidRPr="000E3BC8" w:rsidRDefault="00896E49" w:rsidP="000E3B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96E49" w:rsidRPr="000E3BC8">
        <w:tc>
          <w:tcPr>
            <w:tcW w:w="4066" w:type="dxa"/>
          </w:tcPr>
          <w:p w:rsidR="00896E49" w:rsidRPr="000E3BC8" w:rsidRDefault="00896E49" w:rsidP="000E3BC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3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Техническое сопровождение</w:t>
            </w:r>
          </w:p>
        </w:tc>
        <w:tc>
          <w:tcPr>
            <w:tcW w:w="5896" w:type="dxa"/>
          </w:tcPr>
          <w:p w:rsidR="00896E49" w:rsidRPr="000E3BC8" w:rsidRDefault="00896E49" w:rsidP="000E3B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96E49" w:rsidRPr="000E3BC8" w:rsidRDefault="00896E49" w:rsidP="000E3B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96E49" w:rsidRPr="000E3BC8" w:rsidRDefault="00896E49" w:rsidP="000E3B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96E49" w:rsidRPr="004D0AAC" w:rsidRDefault="00896E49" w:rsidP="007F47CB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96E49" w:rsidRPr="004D0AAC" w:rsidRDefault="00896E49" w:rsidP="008D3F0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учреждения: 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 / ______________________</w:t>
      </w:r>
      <w:r w:rsidRPr="004D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D0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4D0AA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(подпись)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                </w:t>
      </w:r>
      <w:r w:rsidRPr="004D0AA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(Ф.И.О.)</w:t>
      </w:r>
      <w:r w:rsidRPr="004D0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6E49" w:rsidRPr="004D0AAC" w:rsidRDefault="00896E49" w:rsidP="007F47CB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6E49" w:rsidRPr="004D0AAC" w:rsidRDefault="00896E49" w:rsidP="00576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6E49" w:rsidRPr="004D0AAC" w:rsidSect="00576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124"/>
    <w:multiLevelType w:val="hybridMultilevel"/>
    <w:tmpl w:val="4FAA8808"/>
    <w:lvl w:ilvl="0" w:tplc="CE0065C4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7A43460"/>
    <w:multiLevelType w:val="hybridMultilevel"/>
    <w:tmpl w:val="27A0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404526"/>
    <w:multiLevelType w:val="multilevel"/>
    <w:tmpl w:val="89B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2A960B3"/>
    <w:multiLevelType w:val="hybridMultilevel"/>
    <w:tmpl w:val="A5C03712"/>
    <w:lvl w:ilvl="0" w:tplc="CE0065C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D62E86"/>
    <w:multiLevelType w:val="multilevel"/>
    <w:tmpl w:val="F1E2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93EC9"/>
    <w:multiLevelType w:val="hybridMultilevel"/>
    <w:tmpl w:val="AFA0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A734D"/>
    <w:multiLevelType w:val="hybridMultilevel"/>
    <w:tmpl w:val="5F56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7D7F3A"/>
    <w:multiLevelType w:val="multilevel"/>
    <w:tmpl w:val="5BBC9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2DD4E52"/>
    <w:multiLevelType w:val="hybridMultilevel"/>
    <w:tmpl w:val="BF28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43ED0"/>
    <w:multiLevelType w:val="hybridMultilevel"/>
    <w:tmpl w:val="BF7C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CE"/>
    <w:rsid w:val="00000E72"/>
    <w:rsid w:val="000E3BC8"/>
    <w:rsid w:val="000E522A"/>
    <w:rsid w:val="00175A81"/>
    <w:rsid w:val="001B2EFE"/>
    <w:rsid w:val="001D636F"/>
    <w:rsid w:val="0025516D"/>
    <w:rsid w:val="002D7379"/>
    <w:rsid w:val="0035230E"/>
    <w:rsid w:val="003B655E"/>
    <w:rsid w:val="004A6739"/>
    <w:rsid w:val="004D0AAC"/>
    <w:rsid w:val="004F2F1A"/>
    <w:rsid w:val="005423B9"/>
    <w:rsid w:val="00576C05"/>
    <w:rsid w:val="00606D5B"/>
    <w:rsid w:val="00607EC2"/>
    <w:rsid w:val="00682038"/>
    <w:rsid w:val="006B54B8"/>
    <w:rsid w:val="006F3D3D"/>
    <w:rsid w:val="006F4CBD"/>
    <w:rsid w:val="007B1DFE"/>
    <w:rsid w:val="007F47CB"/>
    <w:rsid w:val="00894472"/>
    <w:rsid w:val="008950E4"/>
    <w:rsid w:val="00896E49"/>
    <w:rsid w:val="008D3F0F"/>
    <w:rsid w:val="00913872"/>
    <w:rsid w:val="00931290"/>
    <w:rsid w:val="009413FB"/>
    <w:rsid w:val="009612FB"/>
    <w:rsid w:val="00A21226"/>
    <w:rsid w:val="00A50430"/>
    <w:rsid w:val="00B82CBA"/>
    <w:rsid w:val="00BA5DA7"/>
    <w:rsid w:val="00C61CD0"/>
    <w:rsid w:val="00DD661E"/>
    <w:rsid w:val="00DD721C"/>
    <w:rsid w:val="00E276CE"/>
    <w:rsid w:val="00E84037"/>
    <w:rsid w:val="00FA1519"/>
    <w:rsid w:val="00F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423B9"/>
  </w:style>
  <w:style w:type="paragraph" w:styleId="ListParagraph">
    <w:name w:val="List Paragraph"/>
    <w:basedOn w:val="Normal"/>
    <w:uiPriority w:val="99"/>
    <w:qFormat/>
    <w:rsid w:val="006B54B8"/>
    <w:pPr>
      <w:ind w:left="720"/>
    </w:pPr>
  </w:style>
  <w:style w:type="character" w:styleId="Hyperlink">
    <w:name w:val="Hyperlink"/>
    <w:basedOn w:val="DefaultParagraphFont"/>
    <w:uiPriority w:val="99"/>
    <w:rsid w:val="00606D5B"/>
    <w:rPr>
      <w:color w:val="0000FF"/>
      <w:u w:val="single"/>
    </w:rPr>
  </w:style>
  <w:style w:type="table" w:styleId="TableGrid">
    <w:name w:val="Table Grid"/>
    <w:basedOn w:val="TableNormal"/>
    <w:uiPriority w:val="99"/>
    <w:rsid w:val="008D3F0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D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F3D3D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3D3D"/>
    <w:rPr>
      <w:rFonts w:ascii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16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deozapis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edomstvo/" TargetMode="External"/><Relationship Id="rId5" Type="http://schemas.openxmlformats.org/officeDocument/2006/relationships/hyperlink" Target="http://pandia.ru/text/category/kol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4</Pages>
  <Words>674</Words>
  <Characters>3848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Гордеева</dc:creator>
  <cp:keywords/>
  <dc:description/>
  <cp:lastModifiedBy>obr02</cp:lastModifiedBy>
  <cp:revision>8</cp:revision>
  <cp:lastPrinted>2017-12-06T07:37:00Z</cp:lastPrinted>
  <dcterms:created xsi:type="dcterms:W3CDTF">2017-11-07T05:02:00Z</dcterms:created>
  <dcterms:modified xsi:type="dcterms:W3CDTF">2018-01-11T05:40:00Z</dcterms:modified>
</cp:coreProperties>
</file>